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534C" w:rsidRDefault="004403CF">
      <w:r>
        <w:t xml:space="preserve">Complete this form when </w:t>
      </w:r>
      <w:r w:rsidR="007A6F9A">
        <w:t xml:space="preserve">you want to </w:t>
      </w:r>
      <w:r w:rsidR="00036789">
        <w:t>give feedback or ask a question about</w:t>
      </w:r>
      <w:r w:rsidR="007A6F9A">
        <w:t xml:space="preserve"> Medical Response. C</w:t>
      </w:r>
      <w:r>
        <w:t xml:space="preserve">omplete and email a copy to </w:t>
      </w:r>
      <w:hyperlink r:id="rId8" w:history="1">
        <w:r w:rsidRPr="00C07982">
          <w:rPr>
            <w:rStyle w:val="Hyperlink"/>
          </w:rPr>
          <w:t>medical@fireandemergency.nz</w:t>
        </w:r>
      </w:hyperlink>
      <w:r>
        <w:t>.</w:t>
      </w:r>
    </w:p>
    <w:p w:rsidR="004403CF" w:rsidRDefault="007A6F9A">
      <w:r>
        <w:rPr>
          <w:b/>
        </w:rPr>
        <w:t xml:space="preserve">Note: </w:t>
      </w:r>
      <w:r w:rsidR="00B77F78">
        <w:rPr>
          <w:b/>
        </w:rPr>
        <w:t>I</w:t>
      </w:r>
      <w:r>
        <w:t>nformation</w:t>
      </w:r>
      <w:r w:rsidR="00B77F78">
        <w:t xml:space="preserve"> about the issue you have raised</w:t>
      </w:r>
      <w:r>
        <w:t xml:space="preserve"> may be shared with oth</w:t>
      </w:r>
      <w:r w:rsidR="00E527BE">
        <w:t>er emergency response agencies, but no information from Safe@Work will be shared. Your personal details will not be shared without you being asked first.</w:t>
      </w:r>
    </w:p>
    <w:tbl>
      <w:tblPr>
        <w:tblStyle w:val="TableGrid"/>
        <w:tblW w:w="5000" w:type="pct"/>
        <w:tblBorders>
          <w:top w:val="single" w:sz="4" w:space="0" w:color="180F5E"/>
          <w:left w:val="single" w:sz="4" w:space="0" w:color="180F5E"/>
          <w:bottom w:val="single" w:sz="4" w:space="0" w:color="180F5E"/>
          <w:right w:val="single" w:sz="4" w:space="0" w:color="180F5E"/>
          <w:insideH w:val="single" w:sz="4" w:space="0" w:color="180F5E"/>
          <w:insideV w:val="single" w:sz="4" w:space="0" w:color="180F5E"/>
        </w:tblBorders>
        <w:tblLook w:val="04A0" w:firstRow="1" w:lastRow="0" w:firstColumn="1" w:lastColumn="0" w:noHBand="0" w:noVBand="1"/>
      </w:tblPr>
      <w:tblGrid>
        <w:gridCol w:w="1817"/>
        <w:gridCol w:w="2289"/>
        <w:gridCol w:w="886"/>
        <w:gridCol w:w="2247"/>
        <w:gridCol w:w="850"/>
        <w:gridCol w:w="1539"/>
      </w:tblGrid>
      <w:tr w:rsidR="00E864AE" w:rsidTr="000A59F0">
        <w:tc>
          <w:tcPr>
            <w:tcW w:w="944" w:type="pct"/>
            <w:tcBorders>
              <w:bottom w:val="single" w:sz="2" w:space="0" w:color="D9D9D9" w:themeColor="background1" w:themeShade="D9"/>
            </w:tcBorders>
            <w:shd w:val="clear" w:color="auto" w:fill="180F5E"/>
          </w:tcPr>
          <w:p w:rsidR="00E864AE" w:rsidRPr="00F506FA" w:rsidRDefault="00E864AE" w:rsidP="005572A8">
            <w:pPr>
              <w:pStyle w:val="SectionHeader"/>
            </w:pPr>
            <w:r w:rsidRPr="008906A0">
              <w:t>Part</w:t>
            </w:r>
            <w:r w:rsidRPr="00F506FA">
              <w:t xml:space="preserve"> A</w:t>
            </w:r>
          </w:p>
        </w:tc>
        <w:tc>
          <w:tcPr>
            <w:tcW w:w="4056" w:type="pct"/>
            <w:gridSpan w:val="5"/>
            <w:tcBorders>
              <w:bottom w:val="single" w:sz="2" w:space="0" w:color="D9D9D9" w:themeColor="background1" w:themeShade="D9"/>
            </w:tcBorders>
            <w:shd w:val="clear" w:color="auto" w:fill="180F5E"/>
          </w:tcPr>
          <w:p w:rsidR="00E864AE" w:rsidRPr="00F506FA" w:rsidRDefault="004403CF" w:rsidP="005572A8">
            <w:pPr>
              <w:pStyle w:val="SectionHeader"/>
              <w:jc w:val="right"/>
            </w:pPr>
            <w:r>
              <w:t>Your Details</w:t>
            </w:r>
          </w:p>
        </w:tc>
      </w:tr>
      <w:tr w:rsidR="00E864AE" w:rsidTr="000A5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E864AE" w:rsidRPr="00F506FA" w:rsidRDefault="004403CF" w:rsidP="005572A8">
            <w:pPr>
              <w:pStyle w:val="FieldLabel"/>
            </w:pPr>
            <w:r>
              <w:t>Name</w:t>
            </w:r>
            <w:r w:rsidR="00E864AE" w:rsidRPr="00F506FA">
              <w:t>:</w:t>
            </w:r>
          </w:p>
        </w:tc>
        <w:tc>
          <w:tcPr>
            <w:tcW w:w="4056" w:type="pct"/>
            <w:gridSpan w:val="5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:rsidR="00E864AE" w:rsidRDefault="00E864AE" w:rsidP="005572A8">
            <w:pPr>
              <w:pStyle w:val="FieldText"/>
            </w:pPr>
          </w:p>
        </w:tc>
      </w:tr>
      <w:tr w:rsidR="000A59F0" w:rsidTr="000A5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0A59F0" w:rsidRDefault="000A59F0" w:rsidP="005572A8">
            <w:pPr>
              <w:pStyle w:val="FieldLabel"/>
            </w:pPr>
            <w:r>
              <w:t>Location</w:t>
            </w:r>
          </w:p>
        </w:tc>
        <w:sdt>
          <w:sdtPr>
            <w:alias w:val="Region"/>
            <w:tag w:val="Region"/>
            <w:id w:val="-1692056830"/>
            <w:lock w:val="sdtLocked"/>
            <w:placeholder>
              <w:docPart w:val="8E77731CF83A4F7E877957347C4C079D"/>
            </w:placeholder>
            <w:showingPlcHdr/>
            <w:dropDownList>
              <w:listItem w:value="Choose an item."/>
              <w:listItem w:displayText="Te Hiku" w:value="Te Hiku"/>
              <w:listItem w:displayText="Ngā Tai ki te Puku" w:value="Ngā Tai ki te Puku"/>
              <w:listItem w:displayText="Te Ūpoko" w:value="Te Ūpoko"/>
              <w:listItem w:displayText="Te Ihu" w:value="Te Ihu"/>
              <w:listItem w:displayText="Te Kei" w:value="Te Kei"/>
            </w:dropDownList>
          </w:sdtPr>
          <w:sdtEndPr/>
          <w:sdtContent>
            <w:tc>
              <w:tcPr>
                <w:tcW w:w="1189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6" w:space="0" w:color="A6A6A6" w:themeColor="background1" w:themeShade="A6"/>
                  <w:right w:val="single" w:sz="2" w:space="0" w:color="D9D9D9" w:themeColor="background1" w:themeShade="D9"/>
                </w:tcBorders>
              </w:tcPr>
              <w:p w:rsidR="000A59F0" w:rsidRDefault="000A59F0" w:rsidP="005572A8">
                <w:pPr>
                  <w:pStyle w:val="FieldText"/>
                </w:pPr>
                <w:r w:rsidRPr="00D255C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6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0A59F0" w:rsidRDefault="000A59F0" w:rsidP="000A59F0">
            <w:pPr>
              <w:pStyle w:val="FieldLabel"/>
            </w:pPr>
            <w:r>
              <w:t>Station</w:t>
            </w:r>
          </w:p>
        </w:tc>
        <w:tc>
          <w:tcPr>
            <w:tcW w:w="116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:rsidR="000A59F0" w:rsidRDefault="000A59F0" w:rsidP="005572A8">
            <w:pPr>
              <w:pStyle w:val="FieldText"/>
            </w:pPr>
          </w:p>
        </w:tc>
        <w:tc>
          <w:tcPr>
            <w:tcW w:w="44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0A59F0" w:rsidRDefault="000A59F0" w:rsidP="000A59F0">
            <w:pPr>
              <w:pStyle w:val="FieldLabel"/>
            </w:pPr>
            <w:r>
              <w:t>Watch?</w:t>
            </w:r>
          </w:p>
        </w:tc>
        <w:tc>
          <w:tcPr>
            <w:tcW w:w="7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:rsidR="000A59F0" w:rsidRDefault="000A59F0" w:rsidP="005572A8">
            <w:pPr>
              <w:pStyle w:val="FieldText"/>
            </w:pPr>
          </w:p>
        </w:tc>
      </w:tr>
      <w:tr w:rsidR="007D21C7" w:rsidTr="000A5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7D21C7" w:rsidRDefault="007D21C7" w:rsidP="004403CF">
            <w:pPr>
              <w:pStyle w:val="FieldLabel"/>
              <w:spacing w:after="0"/>
            </w:pPr>
            <w:r>
              <w:t>Contact Phone</w:t>
            </w:r>
          </w:p>
        </w:tc>
        <w:tc>
          <w:tcPr>
            <w:tcW w:w="1189" w:type="pct"/>
            <w:tcBorders>
              <w:top w:val="nil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:rsidR="007D21C7" w:rsidRDefault="007D21C7" w:rsidP="005572A8">
            <w:pPr>
              <w:pStyle w:val="FieldText"/>
            </w:pPr>
          </w:p>
        </w:tc>
        <w:tc>
          <w:tcPr>
            <w:tcW w:w="460" w:type="pct"/>
            <w:tcBorders>
              <w:top w:val="nil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7D21C7" w:rsidRPr="007D21C7" w:rsidRDefault="007D21C7" w:rsidP="007D21C7">
            <w:pPr>
              <w:pStyle w:val="FieldLabel"/>
            </w:pPr>
            <w:r>
              <w:t>Email</w:t>
            </w:r>
          </w:p>
        </w:tc>
        <w:tc>
          <w:tcPr>
            <w:tcW w:w="2408" w:type="pct"/>
            <w:gridSpan w:val="3"/>
            <w:tcBorders>
              <w:top w:val="nil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:rsidR="007D21C7" w:rsidRDefault="007D21C7" w:rsidP="005572A8">
            <w:pPr>
              <w:pStyle w:val="FieldText"/>
            </w:pPr>
          </w:p>
        </w:tc>
      </w:tr>
    </w:tbl>
    <w:p w:rsidR="00E864AE" w:rsidRDefault="00E864AE" w:rsidP="00E864AE">
      <w:pPr>
        <w:pStyle w:val="SmallText"/>
      </w:pPr>
    </w:p>
    <w:tbl>
      <w:tblPr>
        <w:tblStyle w:val="TableGrid"/>
        <w:tblW w:w="5000" w:type="pct"/>
        <w:tblBorders>
          <w:top w:val="single" w:sz="4" w:space="0" w:color="180F5E"/>
          <w:left w:val="single" w:sz="4" w:space="0" w:color="180F5E"/>
          <w:bottom w:val="single" w:sz="4" w:space="0" w:color="180F5E"/>
          <w:right w:val="single" w:sz="4" w:space="0" w:color="180F5E"/>
          <w:insideH w:val="single" w:sz="4" w:space="0" w:color="180F5E"/>
          <w:insideV w:val="single" w:sz="4" w:space="0" w:color="180F5E"/>
        </w:tblBorders>
        <w:tblLook w:val="04A0" w:firstRow="1" w:lastRow="0" w:firstColumn="1" w:lastColumn="0" w:noHBand="0" w:noVBand="1"/>
      </w:tblPr>
      <w:tblGrid>
        <w:gridCol w:w="1841"/>
        <w:gridCol w:w="1558"/>
        <w:gridCol w:w="1038"/>
        <w:gridCol w:w="96"/>
        <w:gridCol w:w="1560"/>
        <w:gridCol w:w="940"/>
        <w:gridCol w:w="897"/>
        <w:gridCol w:w="1698"/>
      </w:tblGrid>
      <w:tr w:rsidR="00E864AE" w:rsidRPr="00F506FA" w:rsidTr="00FF5F4B">
        <w:tc>
          <w:tcPr>
            <w:tcW w:w="956" w:type="pct"/>
            <w:tcBorders>
              <w:bottom w:val="single" w:sz="6" w:space="0" w:color="808080" w:themeColor="background1" w:themeShade="80"/>
            </w:tcBorders>
            <w:shd w:val="clear" w:color="auto" w:fill="180F5E"/>
          </w:tcPr>
          <w:p w:rsidR="00E864AE" w:rsidRPr="00F506FA" w:rsidRDefault="00E864AE" w:rsidP="005572A8">
            <w:pPr>
              <w:pStyle w:val="SectionHeader"/>
            </w:pPr>
            <w:r w:rsidRPr="00F506FA">
              <w:t xml:space="preserve">Part </w:t>
            </w:r>
            <w:r>
              <w:t>B</w:t>
            </w:r>
          </w:p>
        </w:tc>
        <w:tc>
          <w:tcPr>
            <w:tcW w:w="4044" w:type="pct"/>
            <w:gridSpan w:val="7"/>
            <w:tcBorders>
              <w:bottom w:val="single" w:sz="6" w:space="0" w:color="808080" w:themeColor="background1" w:themeShade="80"/>
            </w:tcBorders>
            <w:shd w:val="clear" w:color="auto" w:fill="180F5E"/>
          </w:tcPr>
          <w:p w:rsidR="00E864AE" w:rsidRPr="00F506FA" w:rsidRDefault="007D21C7" w:rsidP="007D21C7">
            <w:pPr>
              <w:pStyle w:val="SectionHeader"/>
              <w:jc w:val="right"/>
            </w:pPr>
            <w:r>
              <w:t xml:space="preserve">Feedback </w:t>
            </w:r>
          </w:p>
        </w:tc>
      </w:tr>
      <w:tr w:rsidR="00F11407" w:rsidTr="00FF5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95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F11407" w:rsidRDefault="00F11407" w:rsidP="00F11407">
            <w:pPr>
              <w:pStyle w:val="FieldLabel"/>
            </w:pPr>
            <w:r>
              <w:t>Linked agency</w:t>
            </w:r>
          </w:p>
        </w:tc>
        <w:tc>
          <w:tcPr>
            <w:tcW w:w="1348" w:type="pct"/>
            <w:gridSpan w:val="2"/>
            <w:tcBorders>
              <w:top w:val="nil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:rsidR="00F11407" w:rsidRDefault="000A59F0" w:rsidP="000A59F0">
            <w:pPr>
              <w:pStyle w:val="FieldText"/>
            </w:pPr>
            <w:r w:rsidRPr="000A59F0">
              <w:t>ComCen</w:t>
            </w:r>
            <w:r>
              <w:tab/>
            </w:r>
            <w:sdt>
              <w:sdtPr>
                <w:id w:val="113806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8" w:type="pct"/>
            <w:gridSpan w:val="3"/>
            <w:tcBorders>
              <w:top w:val="nil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:rsidR="00F11407" w:rsidRDefault="000A59F0" w:rsidP="005572A8">
            <w:pPr>
              <w:pStyle w:val="FieldText"/>
            </w:pPr>
            <w:r>
              <w:t>St John</w:t>
            </w:r>
            <w:r>
              <w:tab/>
            </w:r>
            <w:sdt>
              <w:sdtPr>
                <w:id w:val="59760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8" w:type="pct"/>
            <w:gridSpan w:val="2"/>
            <w:tcBorders>
              <w:top w:val="nil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:rsidR="00F11407" w:rsidRDefault="000A59F0" w:rsidP="005572A8">
            <w:pPr>
              <w:pStyle w:val="FieldText"/>
            </w:pPr>
            <w:r>
              <w:t>Wellington Free</w:t>
            </w:r>
            <w:r>
              <w:tab/>
            </w:r>
            <w:sdt>
              <w:sdtPr>
                <w:id w:val="108873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F5F4B" w:rsidTr="00FF5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95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FF5F4B" w:rsidRDefault="00FF5F4B" w:rsidP="00FF5F4B">
            <w:pPr>
              <w:pStyle w:val="FieldLabel"/>
            </w:pPr>
            <w:r>
              <w:t>Incident related</w:t>
            </w:r>
          </w:p>
        </w:tc>
        <w:tc>
          <w:tcPr>
            <w:tcW w:w="809" w:type="pct"/>
            <w:tcBorders>
              <w:top w:val="nil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:rsidR="00FF5F4B" w:rsidRDefault="00FF5F4B" w:rsidP="00FF5F4B">
            <w:pPr>
              <w:pStyle w:val="FieldText"/>
            </w:pPr>
            <w:r>
              <w:t xml:space="preserve">Yes </w:t>
            </w:r>
            <w:sdt>
              <w:sdtPr>
                <w:id w:val="111964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-94823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pct"/>
            <w:gridSpan w:val="2"/>
            <w:tcBorders>
              <w:top w:val="nil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FF5F4B" w:rsidRDefault="00FF5F4B" w:rsidP="00FF5F4B">
            <w:pPr>
              <w:pStyle w:val="FieldLabel"/>
            </w:pPr>
            <w:r>
              <w:t>Incident #</w:t>
            </w:r>
          </w:p>
        </w:tc>
        <w:tc>
          <w:tcPr>
            <w:tcW w:w="810" w:type="pct"/>
            <w:tcBorders>
              <w:top w:val="nil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:rsidR="00FF5F4B" w:rsidRDefault="00FF5F4B" w:rsidP="005572A8">
            <w:pPr>
              <w:pStyle w:val="FieldText"/>
            </w:pPr>
            <w:r>
              <w:t>F</w:t>
            </w:r>
          </w:p>
        </w:tc>
        <w:tc>
          <w:tcPr>
            <w:tcW w:w="954" w:type="pct"/>
            <w:gridSpan w:val="2"/>
            <w:tcBorders>
              <w:top w:val="nil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FF5F4B" w:rsidRDefault="00FF5F4B" w:rsidP="00FF5F4B">
            <w:pPr>
              <w:pStyle w:val="FieldLabel"/>
            </w:pPr>
            <w:r>
              <w:t>Safe @Work entry</w:t>
            </w:r>
          </w:p>
        </w:tc>
        <w:tc>
          <w:tcPr>
            <w:tcW w:w="882" w:type="pct"/>
            <w:tcBorders>
              <w:top w:val="nil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:rsidR="00FF5F4B" w:rsidRDefault="00FF5F4B" w:rsidP="005572A8">
            <w:pPr>
              <w:pStyle w:val="FieldText"/>
            </w:pPr>
            <w:r>
              <w:t xml:space="preserve">Yes </w:t>
            </w:r>
            <w:sdt>
              <w:sdtPr>
                <w:id w:val="-20333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5F4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-156240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5F4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F5F4B" w:rsidTr="00FF5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2"/>
        </w:trPr>
        <w:tc>
          <w:tcPr>
            <w:tcW w:w="95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FF5F4B" w:rsidRDefault="00FF5F4B" w:rsidP="00FF5F4B">
            <w:pPr>
              <w:pStyle w:val="FieldLabel"/>
            </w:pPr>
            <w:r>
              <w:t>Feedback</w:t>
            </w:r>
          </w:p>
        </w:tc>
        <w:tc>
          <w:tcPr>
            <w:tcW w:w="4044" w:type="pct"/>
            <w:gridSpan w:val="7"/>
            <w:tcBorders>
              <w:top w:val="nil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:rsidR="00FF5F4B" w:rsidRDefault="00FF5F4B" w:rsidP="00FF5F4B">
            <w:pPr>
              <w:pStyle w:val="FieldText"/>
            </w:pPr>
          </w:p>
        </w:tc>
      </w:tr>
    </w:tbl>
    <w:p w:rsidR="00E447B6" w:rsidRDefault="00E447B6" w:rsidP="00412BA7">
      <w:pPr>
        <w:pStyle w:val="SmallText"/>
      </w:pPr>
    </w:p>
    <w:tbl>
      <w:tblPr>
        <w:tblStyle w:val="TableGrid"/>
        <w:tblW w:w="5000" w:type="pct"/>
        <w:tblBorders>
          <w:top w:val="single" w:sz="4" w:space="0" w:color="180F5E"/>
          <w:left w:val="single" w:sz="4" w:space="0" w:color="180F5E"/>
          <w:bottom w:val="single" w:sz="4" w:space="0" w:color="180F5E"/>
          <w:right w:val="single" w:sz="4" w:space="0" w:color="180F5E"/>
          <w:insideH w:val="single" w:sz="4" w:space="0" w:color="180F5E"/>
          <w:insideV w:val="single" w:sz="4" w:space="0" w:color="180F5E"/>
        </w:tblBorders>
        <w:tblLook w:val="04A0" w:firstRow="1" w:lastRow="0" w:firstColumn="1" w:lastColumn="0" w:noHBand="0" w:noVBand="1"/>
      </w:tblPr>
      <w:tblGrid>
        <w:gridCol w:w="1839"/>
        <w:gridCol w:w="7789"/>
      </w:tblGrid>
      <w:tr w:rsidR="00E447B6" w:rsidRPr="00F506FA" w:rsidTr="000A59F0">
        <w:tc>
          <w:tcPr>
            <w:tcW w:w="955" w:type="pct"/>
            <w:tcBorders>
              <w:bottom w:val="single" w:sz="6" w:space="0" w:color="808080" w:themeColor="background1" w:themeShade="80"/>
            </w:tcBorders>
            <w:shd w:val="clear" w:color="auto" w:fill="180F5E"/>
          </w:tcPr>
          <w:p w:rsidR="00E447B6" w:rsidRPr="00F506FA" w:rsidRDefault="00E447B6" w:rsidP="00D63BA4">
            <w:pPr>
              <w:pStyle w:val="SectionHeader"/>
            </w:pPr>
            <w:r w:rsidRPr="00F506FA">
              <w:t xml:space="preserve">Part </w:t>
            </w:r>
            <w:r>
              <w:t>C</w:t>
            </w:r>
          </w:p>
        </w:tc>
        <w:tc>
          <w:tcPr>
            <w:tcW w:w="4045" w:type="pct"/>
            <w:tcBorders>
              <w:bottom w:val="single" w:sz="6" w:space="0" w:color="808080" w:themeColor="background1" w:themeShade="80"/>
            </w:tcBorders>
            <w:shd w:val="clear" w:color="auto" w:fill="180F5E"/>
          </w:tcPr>
          <w:p w:rsidR="00E447B6" w:rsidRPr="00F506FA" w:rsidRDefault="00E447B6" w:rsidP="003E525B">
            <w:pPr>
              <w:pStyle w:val="SectionHeader"/>
              <w:jc w:val="right"/>
            </w:pPr>
            <w:r>
              <w:t xml:space="preserve"> Recommended </w:t>
            </w:r>
            <w:r w:rsidR="003E525B">
              <w:t>a</w:t>
            </w:r>
            <w:r>
              <w:t>ctions</w:t>
            </w:r>
          </w:p>
        </w:tc>
      </w:tr>
      <w:tr w:rsidR="00E447B6" w:rsidTr="00FF5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2"/>
        </w:trPr>
        <w:tc>
          <w:tcPr>
            <w:tcW w:w="95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E447B6" w:rsidRDefault="000A59F0" w:rsidP="007A6F9A">
            <w:pPr>
              <w:pStyle w:val="FieldLabel"/>
            </w:pPr>
            <w:r>
              <w:t>What do you think could be done?</w:t>
            </w:r>
          </w:p>
        </w:tc>
        <w:tc>
          <w:tcPr>
            <w:tcW w:w="4045" w:type="pct"/>
            <w:tcBorders>
              <w:top w:val="nil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:rsidR="00E447B6" w:rsidRDefault="00E447B6" w:rsidP="00D63BA4">
            <w:pPr>
              <w:pStyle w:val="FieldText"/>
            </w:pPr>
          </w:p>
        </w:tc>
      </w:tr>
    </w:tbl>
    <w:p w:rsidR="00E447B6" w:rsidRDefault="00E447B6" w:rsidP="00412BA7">
      <w:pPr>
        <w:pStyle w:val="SmallText"/>
      </w:pPr>
    </w:p>
    <w:tbl>
      <w:tblPr>
        <w:tblStyle w:val="TableGrid"/>
        <w:tblW w:w="5000" w:type="pct"/>
        <w:tblBorders>
          <w:top w:val="single" w:sz="4" w:space="0" w:color="180F5E"/>
          <w:left w:val="single" w:sz="4" w:space="0" w:color="180F5E"/>
          <w:bottom w:val="single" w:sz="4" w:space="0" w:color="180F5E"/>
          <w:right w:val="single" w:sz="4" w:space="0" w:color="180F5E"/>
          <w:insideH w:val="single" w:sz="4" w:space="0" w:color="180F5E"/>
          <w:insideV w:val="single" w:sz="4" w:space="0" w:color="180F5E"/>
        </w:tblBorders>
        <w:tblLook w:val="04A0" w:firstRow="1" w:lastRow="0" w:firstColumn="1" w:lastColumn="0" w:noHBand="0" w:noVBand="1"/>
      </w:tblPr>
      <w:tblGrid>
        <w:gridCol w:w="1843"/>
        <w:gridCol w:w="4675"/>
        <w:gridCol w:w="849"/>
        <w:gridCol w:w="2261"/>
      </w:tblGrid>
      <w:tr w:rsidR="00412BA7" w:rsidRPr="00F506FA" w:rsidTr="000A59F0">
        <w:tc>
          <w:tcPr>
            <w:tcW w:w="957" w:type="pct"/>
            <w:tcBorders>
              <w:bottom w:val="single" w:sz="2" w:space="0" w:color="D9D9D9" w:themeColor="background1" w:themeShade="D9"/>
            </w:tcBorders>
            <w:shd w:val="clear" w:color="auto" w:fill="180F5E"/>
          </w:tcPr>
          <w:p w:rsidR="00412BA7" w:rsidRPr="00F506FA" w:rsidRDefault="00412BA7" w:rsidP="00412BA7">
            <w:pPr>
              <w:pStyle w:val="SectionHeader"/>
            </w:pPr>
            <w:r w:rsidRPr="00F506FA">
              <w:t xml:space="preserve">Part </w:t>
            </w:r>
            <w:r w:rsidR="00050BC5">
              <w:t>D</w:t>
            </w:r>
          </w:p>
        </w:tc>
        <w:tc>
          <w:tcPr>
            <w:tcW w:w="4043" w:type="pct"/>
            <w:gridSpan w:val="3"/>
            <w:tcBorders>
              <w:bottom w:val="single" w:sz="2" w:space="0" w:color="D9D9D9" w:themeColor="background1" w:themeShade="D9"/>
            </w:tcBorders>
            <w:shd w:val="clear" w:color="auto" w:fill="180F5E"/>
          </w:tcPr>
          <w:p w:rsidR="00412BA7" w:rsidRPr="00F506FA" w:rsidRDefault="007A6F9A" w:rsidP="0088022A">
            <w:pPr>
              <w:pStyle w:val="SectionHeader"/>
              <w:jc w:val="right"/>
            </w:pPr>
            <w:r>
              <w:t>Signature block</w:t>
            </w:r>
          </w:p>
        </w:tc>
      </w:tr>
      <w:tr w:rsidR="00412BA7" w:rsidTr="00FF5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95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BA7" w:rsidRDefault="000114BD" w:rsidP="000A59F0">
            <w:pPr>
              <w:pStyle w:val="FieldLabel"/>
            </w:pPr>
            <w:r>
              <w:t>Signature</w:t>
            </w:r>
            <w:r w:rsidR="00412BA7">
              <w:t>:</w:t>
            </w:r>
          </w:p>
        </w:tc>
        <w:tc>
          <w:tcPr>
            <w:tcW w:w="2428" w:type="pct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:rsidR="00412BA7" w:rsidRDefault="00412BA7" w:rsidP="00412BA7">
            <w:pPr>
              <w:pStyle w:val="FieldText"/>
            </w:pPr>
          </w:p>
        </w:tc>
        <w:tc>
          <w:tcPr>
            <w:tcW w:w="441" w:type="pct"/>
            <w:tcBorders>
              <w:top w:val="single" w:sz="6" w:space="0" w:color="A6A6A6" w:themeColor="background1" w:themeShade="A6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2BA7" w:rsidRDefault="00412BA7" w:rsidP="000A59F0">
            <w:pPr>
              <w:pStyle w:val="FieldLabel"/>
            </w:pPr>
            <w:r>
              <w:t>Date:</w:t>
            </w:r>
          </w:p>
        </w:tc>
        <w:sdt>
          <w:sdtPr>
            <w:id w:val="394164089"/>
            <w:placeholder>
              <w:docPart w:val="6AD4AE3EB68B4FDFA3128560C4E0EACF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175" w:type="pct"/>
                <w:tcBorders>
                  <w:top w:val="single" w:sz="6" w:space="0" w:color="A6A6A6" w:themeColor="background1" w:themeShade="A6"/>
                  <w:left w:val="nil"/>
                  <w:bottom w:val="single" w:sz="6" w:space="0" w:color="A6A6A6" w:themeColor="background1" w:themeShade="A6"/>
                  <w:right w:val="single" w:sz="2" w:space="0" w:color="D9D9D9" w:themeColor="background1" w:themeShade="D9"/>
                </w:tcBorders>
                <w:vAlign w:val="center"/>
              </w:tcPr>
              <w:p w:rsidR="00412BA7" w:rsidRDefault="000A59F0" w:rsidP="000A59F0">
                <w:pPr>
                  <w:pStyle w:val="FieldText"/>
                </w:pPr>
                <w:r w:rsidRPr="00D255C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4C5926" w:rsidRPr="00A60CBA" w:rsidRDefault="004C5926" w:rsidP="00412BA7"/>
    <w:sectPr w:rsidR="004C5926" w:rsidRPr="00A60CBA" w:rsidSect="009B1E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080B" w:rsidRDefault="0069080B" w:rsidP="001F321A">
      <w:pPr>
        <w:spacing w:before="0" w:after="0"/>
      </w:pPr>
      <w:r>
        <w:separator/>
      </w:r>
    </w:p>
  </w:endnote>
  <w:endnote w:type="continuationSeparator" w:id="0">
    <w:p w:rsidR="0069080B" w:rsidRDefault="0069080B" w:rsidP="001F32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435D" w:rsidRDefault="00EB4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2F05" w:rsidRDefault="00166A49" w:rsidP="004246F2">
    <w:pPr>
      <w:pStyle w:val="Footer"/>
      <w:tabs>
        <w:tab w:val="clear" w:pos="4513"/>
        <w:tab w:val="clear" w:pos="9026"/>
        <w:tab w:val="right" w:pos="9638"/>
      </w:tabs>
    </w:pPr>
    <w:r>
      <w:fldChar w:fldCharType="begin"/>
    </w:r>
    <w:r>
      <w:instrText xml:space="preserve"> DOCPROPERTY PublishedDate \* MERGEFORMAT </w:instrText>
    </w:r>
    <w:r>
      <w:fldChar w:fldCharType="separate"/>
    </w:r>
    <w:r w:rsidR="001A363A">
      <w:t>10 December 2019</w:t>
    </w:r>
    <w:r>
      <w:fldChar w:fldCharType="end"/>
    </w:r>
    <w:r w:rsidR="006A07F5">
      <w:tab/>
    </w:r>
    <w:r w:rsidR="006A07F5">
      <w:fldChar w:fldCharType="begin"/>
    </w:r>
    <w:r w:rsidR="006A07F5">
      <w:instrText xml:space="preserve"> PAGE   \* MERGEFORMAT </w:instrText>
    </w:r>
    <w:r w:rsidR="006A07F5">
      <w:fldChar w:fldCharType="separate"/>
    </w:r>
    <w:r w:rsidR="00E527BE">
      <w:rPr>
        <w:noProof/>
      </w:rPr>
      <w:t>2</w:t>
    </w:r>
    <w:r w:rsidR="006A07F5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1886" w:rsidRDefault="00166A49" w:rsidP="004246F2">
    <w:pPr>
      <w:pStyle w:val="Footer"/>
      <w:tabs>
        <w:tab w:val="clear" w:pos="4513"/>
        <w:tab w:val="clear" w:pos="9026"/>
        <w:tab w:val="right" w:pos="9638"/>
      </w:tabs>
    </w:pPr>
    <w:r>
      <w:fldChar w:fldCharType="begin"/>
    </w:r>
    <w:r>
      <w:instrText xml:space="preserve"> DOCPROPERTY PublishedDate \* MERGEFORMAT </w:instrText>
    </w:r>
    <w:r>
      <w:fldChar w:fldCharType="separate"/>
    </w:r>
    <w:r w:rsidR="001A363A">
      <w:t>10 December 2019</w:t>
    </w:r>
    <w:r>
      <w:fldChar w:fldCharType="end"/>
    </w:r>
    <w:r w:rsidR="009D1886">
      <w:tab/>
    </w:r>
    <w:r w:rsidR="009D1886">
      <w:fldChar w:fldCharType="begin"/>
    </w:r>
    <w:r w:rsidR="009D1886">
      <w:instrText xml:space="preserve"> PAGE   \* MERGEFORMAT </w:instrText>
    </w:r>
    <w:r w:rsidR="009D1886">
      <w:fldChar w:fldCharType="separate"/>
    </w:r>
    <w:r>
      <w:rPr>
        <w:noProof/>
      </w:rPr>
      <w:t>1</w:t>
    </w:r>
    <w:r w:rsidR="009D188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080B" w:rsidRDefault="0069080B" w:rsidP="001F321A">
      <w:pPr>
        <w:spacing w:before="0" w:after="0"/>
      </w:pPr>
      <w:r>
        <w:separator/>
      </w:r>
    </w:p>
  </w:footnote>
  <w:footnote w:type="continuationSeparator" w:id="0">
    <w:p w:rsidR="0069080B" w:rsidRDefault="0069080B" w:rsidP="001F321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435D" w:rsidRDefault="00EB4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321A" w:rsidRPr="001F321A" w:rsidRDefault="00510AA2" w:rsidP="001F321A">
    <w:pPr>
      <w:pStyle w:val="Header"/>
    </w:pPr>
    <w:sdt>
      <w:sdtPr>
        <w:alias w:val="Subject"/>
        <w:tag w:val=""/>
        <w:id w:val="891542873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A66AA">
          <w:t>Form</w:t>
        </w:r>
      </w:sdtContent>
    </w:sdt>
    <w:r w:rsidR="00EC5697">
      <w:t xml:space="preserve"> - </w:t>
    </w:r>
    <w:sdt>
      <w:sdtPr>
        <w:alias w:val="Title"/>
        <w:tag w:val=""/>
        <w:id w:val="21154358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C42B8">
          <w:t>Medical Response Feedback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64AE" w:rsidRPr="00E864AE" w:rsidRDefault="00510AA2" w:rsidP="00E864AE">
    <w:pPr>
      <w:pStyle w:val="Title"/>
    </w:pPr>
    <w:sdt>
      <w:sdtPr>
        <w:alias w:val="Title"/>
        <w:tag w:val=""/>
        <w:id w:val="30412676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C42B8">
          <w:t>Medical Response Feedback</w:t>
        </w:r>
      </w:sdtContent>
    </w:sdt>
  </w:p>
  <w:p w:rsidR="009D1886" w:rsidRPr="009D1886" w:rsidRDefault="009D1886" w:rsidP="00E864AE">
    <w:pPr>
      <w:pStyle w:val="DocumentCode"/>
    </w:pPr>
    <w:r w:rsidRPr="00477964">
      <w:rPr>
        <w:noProof/>
        <w:lang w:eastAsia="en-N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360045</wp:posOffset>
          </wp:positionV>
          <wp:extent cx="1260000" cy="63720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NZ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25B">
      <w:t>G2 FMa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DE5F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6AB5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326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EE8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BA59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EAA7D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8A0D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D47D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3E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C6EE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00C50"/>
    <w:multiLevelType w:val="hybridMultilevel"/>
    <w:tmpl w:val="A09C0300"/>
    <w:lvl w:ilvl="0" w:tplc="583A2592">
      <w:start w:val="1"/>
      <w:numFmt w:val="bullet"/>
      <w:pStyle w:val="Table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885496C0">
      <w:start w:val="1"/>
      <w:numFmt w:val="bullet"/>
      <w:pStyle w:val="TableBulle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F0F85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762194"/>
    <w:multiLevelType w:val="hybridMultilevel"/>
    <w:tmpl w:val="5CF6DBC8"/>
    <w:lvl w:ilvl="0" w:tplc="1CDA5280">
      <w:start w:val="1"/>
      <w:numFmt w:val="bullet"/>
      <w:pStyle w:val="Bullet3"/>
      <w:lvlText w:val=""/>
      <w:lvlJc w:val="left"/>
      <w:pPr>
        <w:ind w:left="1072" w:hanging="352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349E5"/>
    <w:multiLevelType w:val="hybridMultilevel"/>
    <w:tmpl w:val="5584048E"/>
    <w:lvl w:ilvl="0" w:tplc="266C51D2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05E11"/>
    <w:multiLevelType w:val="hybridMultilevel"/>
    <w:tmpl w:val="0B3A2B32"/>
    <w:lvl w:ilvl="0" w:tplc="83106266">
      <w:start w:val="1"/>
      <w:numFmt w:val="lowerRoman"/>
      <w:pStyle w:val="Number3"/>
      <w:lvlText w:val="%1."/>
      <w:lvlJc w:val="right"/>
      <w:pPr>
        <w:ind w:left="1077" w:hanging="35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97" w:hanging="360"/>
      </w:pPr>
    </w:lvl>
    <w:lvl w:ilvl="2" w:tplc="1409001B" w:tentative="1">
      <w:start w:val="1"/>
      <w:numFmt w:val="lowerRoman"/>
      <w:lvlText w:val="%3."/>
      <w:lvlJc w:val="right"/>
      <w:pPr>
        <w:ind w:left="2517" w:hanging="180"/>
      </w:pPr>
    </w:lvl>
    <w:lvl w:ilvl="3" w:tplc="1409000F" w:tentative="1">
      <w:start w:val="1"/>
      <w:numFmt w:val="decimal"/>
      <w:lvlText w:val="%4."/>
      <w:lvlJc w:val="left"/>
      <w:pPr>
        <w:ind w:left="3237" w:hanging="360"/>
      </w:pPr>
    </w:lvl>
    <w:lvl w:ilvl="4" w:tplc="14090019" w:tentative="1">
      <w:start w:val="1"/>
      <w:numFmt w:val="lowerLetter"/>
      <w:lvlText w:val="%5."/>
      <w:lvlJc w:val="left"/>
      <w:pPr>
        <w:ind w:left="3957" w:hanging="360"/>
      </w:pPr>
    </w:lvl>
    <w:lvl w:ilvl="5" w:tplc="1409001B" w:tentative="1">
      <w:start w:val="1"/>
      <w:numFmt w:val="lowerRoman"/>
      <w:lvlText w:val="%6."/>
      <w:lvlJc w:val="right"/>
      <w:pPr>
        <w:ind w:left="4677" w:hanging="180"/>
      </w:pPr>
    </w:lvl>
    <w:lvl w:ilvl="6" w:tplc="1409000F" w:tentative="1">
      <w:start w:val="1"/>
      <w:numFmt w:val="decimal"/>
      <w:lvlText w:val="%7."/>
      <w:lvlJc w:val="left"/>
      <w:pPr>
        <w:ind w:left="5397" w:hanging="360"/>
      </w:pPr>
    </w:lvl>
    <w:lvl w:ilvl="7" w:tplc="14090019" w:tentative="1">
      <w:start w:val="1"/>
      <w:numFmt w:val="lowerLetter"/>
      <w:lvlText w:val="%8."/>
      <w:lvlJc w:val="left"/>
      <w:pPr>
        <w:ind w:left="6117" w:hanging="360"/>
      </w:pPr>
    </w:lvl>
    <w:lvl w:ilvl="8" w:tplc="1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14C7C4C"/>
    <w:multiLevelType w:val="hybridMultilevel"/>
    <w:tmpl w:val="89E21296"/>
    <w:lvl w:ilvl="0" w:tplc="B5C019F6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75E2C"/>
    <w:multiLevelType w:val="hybridMultilevel"/>
    <w:tmpl w:val="20E2D49C"/>
    <w:lvl w:ilvl="0" w:tplc="09A686C0">
      <w:start w:val="1"/>
      <w:numFmt w:val="lowerLetter"/>
      <w:pStyle w:val="Number2"/>
      <w:lvlText w:val="%1."/>
      <w:lvlJc w:val="left"/>
      <w:pPr>
        <w:ind w:left="720" w:hanging="363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E03174"/>
    <w:multiLevelType w:val="hybridMultilevel"/>
    <w:tmpl w:val="AE94E294"/>
    <w:lvl w:ilvl="0" w:tplc="D242B0D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6A1294">
      <w:start w:val="1"/>
      <w:numFmt w:val="lowerLetter"/>
      <w:lvlText w:val="%2."/>
      <w:lvlJc w:val="left"/>
      <w:pPr>
        <w:ind w:left="1080" w:hanging="360"/>
      </w:pPr>
    </w:lvl>
    <w:lvl w:ilvl="2" w:tplc="3256824A" w:tentative="1">
      <w:start w:val="1"/>
      <w:numFmt w:val="lowerRoman"/>
      <w:lvlText w:val="%3."/>
      <w:lvlJc w:val="right"/>
      <w:pPr>
        <w:ind w:left="1800" w:hanging="180"/>
      </w:pPr>
    </w:lvl>
    <w:lvl w:ilvl="3" w:tplc="C62E8CE8" w:tentative="1">
      <w:start w:val="1"/>
      <w:numFmt w:val="decimal"/>
      <w:lvlText w:val="%4."/>
      <w:lvlJc w:val="left"/>
      <w:pPr>
        <w:ind w:left="2520" w:hanging="360"/>
      </w:pPr>
    </w:lvl>
    <w:lvl w:ilvl="4" w:tplc="281AB850" w:tentative="1">
      <w:start w:val="1"/>
      <w:numFmt w:val="lowerLetter"/>
      <w:lvlText w:val="%5."/>
      <w:lvlJc w:val="left"/>
      <w:pPr>
        <w:ind w:left="3240" w:hanging="360"/>
      </w:pPr>
    </w:lvl>
    <w:lvl w:ilvl="5" w:tplc="56B49AFA" w:tentative="1">
      <w:start w:val="1"/>
      <w:numFmt w:val="lowerRoman"/>
      <w:lvlText w:val="%6."/>
      <w:lvlJc w:val="right"/>
      <w:pPr>
        <w:ind w:left="3960" w:hanging="180"/>
      </w:pPr>
    </w:lvl>
    <w:lvl w:ilvl="6" w:tplc="0D76C4D2" w:tentative="1">
      <w:start w:val="1"/>
      <w:numFmt w:val="decimal"/>
      <w:lvlText w:val="%7."/>
      <w:lvlJc w:val="left"/>
      <w:pPr>
        <w:ind w:left="4680" w:hanging="360"/>
      </w:pPr>
    </w:lvl>
    <w:lvl w:ilvl="7" w:tplc="25FC981A" w:tentative="1">
      <w:start w:val="1"/>
      <w:numFmt w:val="lowerLetter"/>
      <w:lvlText w:val="%8."/>
      <w:lvlJc w:val="left"/>
      <w:pPr>
        <w:ind w:left="5400" w:hanging="360"/>
      </w:pPr>
    </w:lvl>
    <w:lvl w:ilvl="8" w:tplc="B5A632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F25F32"/>
    <w:multiLevelType w:val="hybridMultilevel"/>
    <w:tmpl w:val="49E43392"/>
    <w:lvl w:ilvl="0" w:tplc="EAD6C6BA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A26CB8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33F82720">
      <w:start w:val="1"/>
      <w:numFmt w:val="bullet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5866E37"/>
    <w:multiLevelType w:val="hybridMultilevel"/>
    <w:tmpl w:val="720C8F02"/>
    <w:lvl w:ilvl="0" w:tplc="A41094B6">
      <w:start w:val="1"/>
      <w:numFmt w:val="decimal"/>
      <w:pStyle w:val="Number1"/>
      <w:lvlText w:val="%1."/>
      <w:lvlJc w:val="left"/>
      <w:pPr>
        <w:ind w:left="357" w:hanging="35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A122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675D8D"/>
    <w:multiLevelType w:val="hybridMultilevel"/>
    <w:tmpl w:val="30D245C6"/>
    <w:lvl w:ilvl="0" w:tplc="93D84D1C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A6EA8"/>
    <w:multiLevelType w:val="hybridMultilevel"/>
    <w:tmpl w:val="28A6AC6E"/>
    <w:lvl w:ilvl="0" w:tplc="78248290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90F9A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72AF0719"/>
    <w:multiLevelType w:val="hybridMultilevel"/>
    <w:tmpl w:val="EB52504E"/>
    <w:lvl w:ilvl="0" w:tplc="EE18D8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1"/>
  </w:num>
  <w:num w:numId="4">
    <w:abstractNumId w:val="13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11"/>
  </w:num>
  <w:num w:numId="18">
    <w:abstractNumId w:val="23"/>
  </w:num>
  <w:num w:numId="19">
    <w:abstractNumId w:val="18"/>
  </w:num>
  <w:num w:numId="20">
    <w:abstractNumId w:val="22"/>
  </w:num>
  <w:num w:numId="21">
    <w:abstractNumId w:val="12"/>
  </w:num>
  <w:num w:numId="22">
    <w:abstractNumId w:val="19"/>
  </w:num>
  <w:num w:numId="23">
    <w:abstractNumId w:val="16"/>
  </w:num>
  <w:num w:numId="24">
    <w:abstractNumId w:val="14"/>
  </w:num>
  <w:num w:numId="25">
    <w:abstractNumId w:val="24"/>
  </w:num>
  <w:num w:numId="26">
    <w:abstractNumId w:val="10"/>
  </w:num>
  <w:num w:numId="27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80B"/>
    <w:rsid w:val="00000FB6"/>
    <w:rsid w:val="000114BD"/>
    <w:rsid w:val="00036789"/>
    <w:rsid w:val="00050BC5"/>
    <w:rsid w:val="00067DA5"/>
    <w:rsid w:val="0007030E"/>
    <w:rsid w:val="00081089"/>
    <w:rsid w:val="0008539B"/>
    <w:rsid w:val="000960EE"/>
    <w:rsid w:val="000A59F0"/>
    <w:rsid w:val="000A66AA"/>
    <w:rsid w:val="000E4129"/>
    <w:rsid w:val="0015534C"/>
    <w:rsid w:val="00166A49"/>
    <w:rsid w:val="00181C0C"/>
    <w:rsid w:val="001A00A7"/>
    <w:rsid w:val="001A363A"/>
    <w:rsid w:val="001B1FB7"/>
    <w:rsid w:val="001F321A"/>
    <w:rsid w:val="00275302"/>
    <w:rsid w:val="00277CED"/>
    <w:rsid w:val="002826AB"/>
    <w:rsid w:val="002A4DD9"/>
    <w:rsid w:val="00311198"/>
    <w:rsid w:val="00314674"/>
    <w:rsid w:val="003177C6"/>
    <w:rsid w:val="003C5E22"/>
    <w:rsid w:val="003D10DE"/>
    <w:rsid w:val="003E525B"/>
    <w:rsid w:val="00403FC6"/>
    <w:rsid w:val="00412BA7"/>
    <w:rsid w:val="00421F4B"/>
    <w:rsid w:val="004246F2"/>
    <w:rsid w:val="00437615"/>
    <w:rsid w:val="004403CF"/>
    <w:rsid w:val="0044229E"/>
    <w:rsid w:val="004507C5"/>
    <w:rsid w:val="0045597D"/>
    <w:rsid w:val="00472C81"/>
    <w:rsid w:val="004817FF"/>
    <w:rsid w:val="00490FE8"/>
    <w:rsid w:val="004973F5"/>
    <w:rsid w:val="004A4093"/>
    <w:rsid w:val="004C42B8"/>
    <w:rsid w:val="004C5926"/>
    <w:rsid w:val="004D1A8F"/>
    <w:rsid w:val="00510AA2"/>
    <w:rsid w:val="0057254A"/>
    <w:rsid w:val="00585162"/>
    <w:rsid w:val="005D5892"/>
    <w:rsid w:val="005E2EE0"/>
    <w:rsid w:val="005F2D29"/>
    <w:rsid w:val="0061196D"/>
    <w:rsid w:val="00627E02"/>
    <w:rsid w:val="00646107"/>
    <w:rsid w:val="00666D67"/>
    <w:rsid w:val="00676BF0"/>
    <w:rsid w:val="00681861"/>
    <w:rsid w:val="0069080B"/>
    <w:rsid w:val="006A07F5"/>
    <w:rsid w:val="006C4AEF"/>
    <w:rsid w:val="006D7DA8"/>
    <w:rsid w:val="00704A19"/>
    <w:rsid w:val="00723B51"/>
    <w:rsid w:val="007A6F9A"/>
    <w:rsid w:val="007C2898"/>
    <w:rsid w:val="007D21C7"/>
    <w:rsid w:val="007D6D91"/>
    <w:rsid w:val="007E176E"/>
    <w:rsid w:val="007E2F05"/>
    <w:rsid w:val="0084535A"/>
    <w:rsid w:val="008759F9"/>
    <w:rsid w:val="00875F1F"/>
    <w:rsid w:val="008906A0"/>
    <w:rsid w:val="008C5130"/>
    <w:rsid w:val="008F405E"/>
    <w:rsid w:val="00906563"/>
    <w:rsid w:val="00915196"/>
    <w:rsid w:val="0092447C"/>
    <w:rsid w:val="009966A2"/>
    <w:rsid w:val="009A49B0"/>
    <w:rsid w:val="009B1ED4"/>
    <w:rsid w:val="009C7F59"/>
    <w:rsid w:val="009D1886"/>
    <w:rsid w:val="009F2E25"/>
    <w:rsid w:val="00A1580B"/>
    <w:rsid w:val="00A15D42"/>
    <w:rsid w:val="00A23B76"/>
    <w:rsid w:val="00A27090"/>
    <w:rsid w:val="00A415BC"/>
    <w:rsid w:val="00A545E9"/>
    <w:rsid w:val="00A60CBA"/>
    <w:rsid w:val="00A61500"/>
    <w:rsid w:val="00A72FB7"/>
    <w:rsid w:val="00AE214F"/>
    <w:rsid w:val="00AF5A59"/>
    <w:rsid w:val="00B10E90"/>
    <w:rsid w:val="00B236CC"/>
    <w:rsid w:val="00B628DD"/>
    <w:rsid w:val="00B77F78"/>
    <w:rsid w:val="00B83D14"/>
    <w:rsid w:val="00BA06A2"/>
    <w:rsid w:val="00BE4D8A"/>
    <w:rsid w:val="00C248CF"/>
    <w:rsid w:val="00C250B8"/>
    <w:rsid w:val="00C254D7"/>
    <w:rsid w:val="00C56874"/>
    <w:rsid w:val="00C73162"/>
    <w:rsid w:val="00C91C75"/>
    <w:rsid w:val="00CA093D"/>
    <w:rsid w:val="00CC026D"/>
    <w:rsid w:val="00CC0FA9"/>
    <w:rsid w:val="00CC3090"/>
    <w:rsid w:val="00CE6D1C"/>
    <w:rsid w:val="00D236FE"/>
    <w:rsid w:val="00D40DC4"/>
    <w:rsid w:val="00D46683"/>
    <w:rsid w:val="00D5133A"/>
    <w:rsid w:val="00D806DA"/>
    <w:rsid w:val="00D947C0"/>
    <w:rsid w:val="00DB77FB"/>
    <w:rsid w:val="00DF60E0"/>
    <w:rsid w:val="00E307B6"/>
    <w:rsid w:val="00E447B6"/>
    <w:rsid w:val="00E527BE"/>
    <w:rsid w:val="00E85021"/>
    <w:rsid w:val="00E864AE"/>
    <w:rsid w:val="00EA6AF5"/>
    <w:rsid w:val="00EB435D"/>
    <w:rsid w:val="00EC4429"/>
    <w:rsid w:val="00EC5697"/>
    <w:rsid w:val="00EF03C0"/>
    <w:rsid w:val="00F11407"/>
    <w:rsid w:val="00F27DDD"/>
    <w:rsid w:val="00F506FA"/>
    <w:rsid w:val="00FF5F4B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88DD1D7-6DF1-4C35-BFC6-EB6440EC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3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39B"/>
    <w:pPr>
      <w:spacing w:before="120"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3"/>
    <w:qFormat/>
    <w:rsid w:val="00314674"/>
    <w:pPr>
      <w:keepNext/>
      <w:keepLines/>
      <w:spacing w:before="240"/>
      <w:outlineLvl w:val="0"/>
    </w:pPr>
    <w:rPr>
      <w:rFonts w:eastAsiaTheme="majorEastAsia" w:cstheme="majorBidi"/>
      <w:b/>
      <w:color w:val="ED1C2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44229E"/>
    <w:pPr>
      <w:keepNext/>
      <w:keepLines/>
      <w:spacing w:before="200"/>
      <w:outlineLvl w:val="1"/>
    </w:pPr>
    <w:rPr>
      <w:rFonts w:eastAsiaTheme="majorEastAsia" w:cstheme="majorBidi"/>
      <w:b/>
      <w:color w:val="180F5E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A60CBA"/>
    <w:pPr>
      <w:keepNext/>
      <w:keepLines/>
      <w:spacing w:before="200"/>
      <w:outlineLvl w:val="2"/>
    </w:pPr>
    <w:rPr>
      <w:rFonts w:eastAsiaTheme="majorEastAsia" w:cstheme="majorBidi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3"/>
    <w:qFormat/>
    <w:rsid w:val="008759F9"/>
    <w:pPr>
      <w:outlineLvl w:val="3"/>
    </w:pPr>
    <w:rPr>
      <w:b/>
      <w:color w:val="ED1C24"/>
    </w:rPr>
  </w:style>
  <w:style w:type="paragraph" w:styleId="Heading5">
    <w:name w:val="heading 5"/>
    <w:basedOn w:val="Normal"/>
    <w:next w:val="Normal"/>
    <w:link w:val="Heading5Char"/>
    <w:uiPriority w:val="3"/>
    <w:semiHidden/>
    <w:qFormat/>
    <w:rsid w:val="004973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70E1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4973F5"/>
    <w:rPr>
      <w:rFonts w:eastAsiaTheme="majorEastAsia" w:cstheme="majorBidi"/>
      <w:b/>
      <w:color w:val="180F5E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4973F5"/>
    <w:rPr>
      <w:rFonts w:eastAsiaTheme="majorEastAsia" w:cstheme="majorBid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3"/>
    <w:rsid w:val="008759F9"/>
    <w:rPr>
      <w:b/>
      <w:color w:val="ED1C24"/>
    </w:rPr>
  </w:style>
  <w:style w:type="character" w:customStyle="1" w:styleId="Heading1Char">
    <w:name w:val="Heading 1 Char"/>
    <w:basedOn w:val="DefaultParagraphFont"/>
    <w:link w:val="Heading1"/>
    <w:uiPriority w:val="3"/>
    <w:rsid w:val="00314674"/>
    <w:rPr>
      <w:rFonts w:eastAsiaTheme="majorEastAsia" w:cstheme="majorBidi"/>
      <w:b/>
      <w:color w:val="ED1C24"/>
      <w:sz w:val="32"/>
      <w:szCs w:val="32"/>
    </w:rPr>
  </w:style>
  <w:style w:type="paragraph" w:customStyle="1" w:styleId="LetterCode">
    <w:name w:val="Letter Code"/>
    <w:basedOn w:val="Header"/>
    <w:uiPriority w:val="1"/>
    <w:semiHidden/>
    <w:qFormat/>
    <w:rsid w:val="005E2EE0"/>
    <w:pPr>
      <w:widowControl w:val="0"/>
      <w:tabs>
        <w:tab w:val="clear" w:pos="4513"/>
        <w:tab w:val="clear" w:pos="9026"/>
      </w:tabs>
      <w:ind w:right="-1192"/>
    </w:pPr>
    <w:rPr>
      <w:rFonts w:ascii="Calibri" w:eastAsia="Arial" w:hAnsi="Calibri" w:cs="Arial"/>
      <w:noProof/>
      <w:color w:val="000000" w:themeColor="text1"/>
      <w:sz w:val="18"/>
      <w:szCs w:val="28"/>
      <w:lang w:eastAsia="en-NZ"/>
      <w14:textFill>
        <w14:solidFill>
          <w14:schemeClr w14:val="tx1">
            <w14:lumMod w14:val="50000"/>
            <w14:lumOff w14:val="50000"/>
            <w14:lumMod w14:val="50000"/>
            <w14:lumOff w14:val="50000"/>
          </w14:schemeClr>
        </w14:solidFill>
      </w14:textFill>
    </w:rPr>
  </w:style>
  <w:style w:type="paragraph" w:styleId="Header">
    <w:name w:val="header"/>
    <w:basedOn w:val="Normal"/>
    <w:link w:val="HeaderChar"/>
    <w:uiPriority w:val="99"/>
    <w:unhideWhenUsed/>
    <w:rsid w:val="00EC4429"/>
    <w:pPr>
      <w:pBdr>
        <w:bottom w:val="single" w:sz="2" w:space="1" w:color="808080" w:themeColor="background1" w:themeShade="80"/>
      </w:pBdr>
      <w:tabs>
        <w:tab w:val="center" w:pos="4513"/>
        <w:tab w:val="right" w:pos="9026"/>
      </w:tabs>
      <w:spacing w:before="0"/>
      <w:jc w:val="right"/>
    </w:pPr>
    <w:rPr>
      <w:color w:val="808080" w:themeColor="background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EC4429"/>
    <w:rPr>
      <w:color w:val="808080" w:themeColor="background1" w:themeShade="80"/>
      <w:sz w:val="20"/>
    </w:rPr>
  </w:style>
  <w:style w:type="character" w:styleId="Hyperlink">
    <w:name w:val="Hyperlink"/>
    <w:basedOn w:val="DefaultParagraphFont"/>
    <w:uiPriority w:val="1"/>
    <w:rsid w:val="00A27090"/>
    <w:rPr>
      <w:color w:val="4147D3"/>
      <w:u w:val="single"/>
    </w:rPr>
  </w:style>
  <w:style w:type="paragraph" w:customStyle="1" w:styleId="Bullet1">
    <w:name w:val="Bullet 1"/>
    <w:basedOn w:val="Normal"/>
    <w:uiPriority w:val="4"/>
    <w:qFormat/>
    <w:rsid w:val="00C250B8"/>
    <w:pPr>
      <w:numPr>
        <w:numId w:val="19"/>
      </w:numPr>
      <w:spacing w:before="60" w:after="60"/>
    </w:pPr>
  </w:style>
  <w:style w:type="paragraph" w:customStyle="1" w:styleId="Bullet2">
    <w:name w:val="Bullet 2"/>
    <w:basedOn w:val="Bullet1"/>
    <w:uiPriority w:val="4"/>
    <w:qFormat/>
    <w:rsid w:val="00E307B6"/>
    <w:pPr>
      <w:numPr>
        <w:numId w:val="20"/>
      </w:numPr>
    </w:pPr>
  </w:style>
  <w:style w:type="paragraph" w:styleId="ListBullet2">
    <w:name w:val="List Bullet 2"/>
    <w:basedOn w:val="Normal"/>
    <w:uiPriority w:val="99"/>
    <w:semiHidden/>
    <w:rsid w:val="00E307B6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rsid w:val="00E307B6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rsid w:val="00E307B6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rsid w:val="00E307B6"/>
    <w:pPr>
      <w:numPr>
        <w:numId w:val="10"/>
      </w:numPr>
      <w:contextualSpacing/>
    </w:pPr>
  </w:style>
  <w:style w:type="paragraph" w:styleId="ListBullet">
    <w:name w:val="List Bullet"/>
    <w:basedOn w:val="Normal"/>
    <w:uiPriority w:val="99"/>
    <w:semiHidden/>
    <w:rsid w:val="00E307B6"/>
    <w:pPr>
      <w:numPr>
        <w:numId w:val="6"/>
      </w:numPr>
      <w:contextualSpacing/>
    </w:pPr>
  </w:style>
  <w:style w:type="paragraph" w:customStyle="1" w:styleId="Bullet3">
    <w:name w:val="Bullet 3"/>
    <w:basedOn w:val="Bullet1"/>
    <w:uiPriority w:val="4"/>
    <w:qFormat/>
    <w:rsid w:val="00E307B6"/>
    <w:pPr>
      <w:numPr>
        <w:numId w:val="21"/>
      </w:numPr>
    </w:pPr>
  </w:style>
  <w:style w:type="paragraph" w:customStyle="1" w:styleId="Number1">
    <w:name w:val="Number 1"/>
    <w:basedOn w:val="Normal"/>
    <w:uiPriority w:val="4"/>
    <w:qFormat/>
    <w:rsid w:val="00C250B8"/>
    <w:pPr>
      <w:numPr>
        <w:numId w:val="22"/>
      </w:numPr>
      <w:spacing w:before="60" w:after="60"/>
    </w:pPr>
  </w:style>
  <w:style w:type="paragraph" w:customStyle="1" w:styleId="Number2">
    <w:name w:val="Number 2"/>
    <w:basedOn w:val="Number1"/>
    <w:uiPriority w:val="4"/>
    <w:qFormat/>
    <w:rsid w:val="00E307B6"/>
    <w:pPr>
      <w:numPr>
        <w:numId w:val="23"/>
      </w:numPr>
    </w:pPr>
  </w:style>
  <w:style w:type="paragraph" w:customStyle="1" w:styleId="Number3">
    <w:name w:val="Number 3"/>
    <w:basedOn w:val="Number1"/>
    <w:uiPriority w:val="4"/>
    <w:qFormat/>
    <w:rsid w:val="00E307B6"/>
    <w:pPr>
      <w:numPr>
        <w:numId w:val="24"/>
      </w:numPr>
    </w:pPr>
  </w:style>
  <w:style w:type="paragraph" w:customStyle="1" w:styleId="Indent1">
    <w:name w:val="Indent 1"/>
    <w:basedOn w:val="Normal"/>
    <w:uiPriority w:val="4"/>
    <w:qFormat/>
    <w:rsid w:val="00C250B8"/>
    <w:pPr>
      <w:spacing w:before="60" w:after="60"/>
      <w:ind w:left="357"/>
    </w:pPr>
  </w:style>
  <w:style w:type="paragraph" w:customStyle="1" w:styleId="Indent2">
    <w:name w:val="Indent 2"/>
    <w:basedOn w:val="Indent1"/>
    <w:uiPriority w:val="4"/>
    <w:qFormat/>
    <w:rsid w:val="00000FB6"/>
    <w:pPr>
      <w:ind w:left="720"/>
    </w:pPr>
  </w:style>
  <w:style w:type="paragraph" w:customStyle="1" w:styleId="Indent3">
    <w:name w:val="Indent 3"/>
    <w:basedOn w:val="Indent1"/>
    <w:uiPriority w:val="4"/>
    <w:qFormat/>
    <w:rsid w:val="00000FB6"/>
    <w:pPr>
      <w:ind w:left="1077"/>
    </w:pPr>
  </w:style>
  <w:style w:type="paragraph" w:styleId="Title">
    <w:name w:val="Title"/>
    <w:basedOn w:val="Normal"/>
    <w:next w:val="Normal"/>
    <w:link w:val="TitleChar"/>
    <w:uiPriority w:val="10"/>
    <w:qFormat/>
    <w:rsid w:val="00E85021"/>
    <w:pPr>
      <w:spacing w:before="0" w:after="0"/>
      <w:contextualSpacing/>
      <w:jc w:val="right"/>
    </w:pPr>
    <w:rPr>
      <w:rFonts w:eastAsiaTheme="majorEastAsia" w:cstheme="majorBidi"/>
      <w:b/>
      <w:color w:val="180F5E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5021"/>
    <w:rPr>
      <w:rFonts w:eastAsiaTheme="majorEastAsia" w:cstheme="majorBidi"/>
      <w:b/>
      <w:color w:val="180F5E"/>
      <w:sz w:val="44"/>
      <w:szCs w:val="56"/>
    </w:rPr>
  </w:style>
  <w:style w:type="character" w:styleId="PlaceholderText">
    <w:name w:val="Placeholder Text"/>
    <w:basedOn w:val="DefaultParagraphFont"/>
    <w:uiPriority w:val="99"/>
    <w:rsid w:val="00000FB6"/>
    <w:rPr>
      <w:color w:val="808080"/>
    </w:rPr>
  </w:style>
  <w:style w:type="paragraph" w:customStyle="1" w:styleId="BlockLabel">
    <w:name w:val="Block Label"/>
    <w:basedOn w:val="Normal"/>
    <w:uiPriority w:val="2"/>
    <w:qFormat/>
    <w:rsid w:val="00C91C75"/>
    <w:pPr>
      <w:outlineLvl w:val="3"/>
    </w:pPr>
    <w:rPr>
      <w:b/>
      <w:color w:val="180F5E"/>
    </w:rPr>
  </w:style>
  <w:style w:type="table" w:styleId="TableGrid">
    <w:name w:val="Table Grid"/>
    <w:basedOn w:val="TableNormal"/>
    <w:uiPriority w:val="39"/>
    <w:rsid w:val="00A6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C4429"/>
    <w:pPr>
      <w:keepNext/>
      <w:pBdr>
        <w:top w:val="single" w:sz="2" w:space="1" w:color="A6A6A6" w:themeColor="background1" w:themeShade="A6"/>
      </w:pBdr>
      <w:tabs>
        <w:tab w:val="center" w:pos="4513"/>
        <w:tab w:val="right" w:pos="9026"/>
      </w:tabs>
      <w:spacing w:before="0"/>
    </w:pPr>
    <w:rPr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C4429"/>
    <w:rPr>
      <w:color w:val="808080" w:themeColor="background1" w:themeShade="80"/>
      <w:sz w:val="20"/>
    </w:rPr>
  </w:style>
  <w:style w:type="paragraph" w:customStyle="1" w:styleId="InformationType">
    <w:name w:val="Information Type"/>
    <w:basedOn w:val="Normal"/>
    <w:next w:val="Normal"/>
    <w:uiPriority w:val="9"/>
    <w:qFormat/>
    <w:rsid w:val="009D1886"/>
    <w:pPr>
      <w:spacing w:before="0" w:after="0"/>
      <w:jc w:val="right"/>
    </w:pPr>
    <w:rPr>
      <w:color w:val="180F5E"/>
      <w:sz w:val="36"/>
      <w:szCs w:val="36"/>
    </w:rPr>
  </w:style>
  <w:style w:type="paragraph" w:customStyle="1" w:styleId="DocumentCode">
    <w:name w:val="Document Code"/>
    <w:basedOn w:val="Normal"/>
    <w:next w:val="Title"/>
    <w:uiPriority w:val="9"/>
    <w:qFormat/>
    <w:rsid w:val="00DF60E0"/>
    <w:pPr>
      <w:spacing w:before="0" w:after="240"/>
      <w:jc w:val="right"/>
    </w:pPr>
    <w:rPr>
      <w:color w:val="180F5E"/>
    </w:rPr>
  </w:style>
  <w:style w:type="paragraph" w:customStyle="1" w:styleId="TableText">
    <w:name w:val="Table Text"/>
    <w:basedOn w:val="Normal"/>
    <w:uiPriority w:val="4"/>
    <w:qFormat/>
    <w:rsid w:val="003D10DE"/>
    <w:pPr>
      <w:spacing w:before="60" w:after="60"/>
    </w:pPr>
    <w:rPr>
      <w:sz w:val="16"/>
      <w:szCs w:val="20"/>
    </w:rPr>
  </w:style>
  <w:style w:type="paragraph" w:customStyle="1" w:styleId="TableHeading">
    <w:name w:val="Table Heading"/>
    <w:basedOn w:val="TableText"/>
    <w:uiPriority w:val="5"/>
    <w:qFormat/>
    <w:rsid w:val="003D10DE"/>
    <w:rPr>
      <w:color w:val="180F5E"/>
      <w:sz w:val="20"/>
    </w:rPr>
  </w:style>
  <w:style w:type="paragraph" w:customStyle="1" w:styleId="TableSubheading">
    <w:name w:val="Table Subheading"/>
    <w:basedOn w:val="TableHeading"/>
    <w:uiPriority w:val="5"/>
    <w:qFormat/>
    <w:rsid w:val="004A4093"/>
  </w:style>
  <w:style w:type="paragraph" w:customStyle="1" w:styleId="TableBullet1">
    <w:name w:val="Table Bullet 1"/>
    <w:basedOn w:val="TableText"/>
    <w:uiPriority w:val="5"/>
    <w:qFormat/>
    <w:rsid w:val="004A4093"/>
    <w:pPr>
      <w:numPr>
        <w:numId w:val="26"/>
      </w:numPr>
    </w:pPr>
  </w:style>
  <w:style w:type="paragraph" w:customStyle="1" w:styleId="TableBullet2">
    <w:name w:val="Table Bullet 2"/>
    <w:basedOn w:val="TableBullet1"/>
    <w:uiPriority w:val="5"/>
    <w:qFormat/>
    <w:rsid w:val="004A4093"/>
    <w:pPr>
      <w:numPr>
        <w:ilvl w:val="1"/>
      </w:numPr>
    </w:pPr>
  </w:style>
  <w:style w:type="paragraph" w:customStyle="1" w:styleId="Heading3Supplemental">
    <w:name w:val="Heading 3 Supplemental"/>
    <w:basedOn w:val="Heading3"/>
    <w:next w:val="Normal"/>
    <w:uiPriority w:val="9"/>
    <w:qFormat/>
    <w:rsid w:val="00704A19"/>
    <w:pPr>
      <w:outlineLvl w:val="9"/>
    </w:pPr>
    <w:rPr>
      <w:color w:val="ED1C24"/>
    </w:rPr>
  </w:style>
  <w:style w:type="paragraph" w:customStyle="1" w:styleId="Instruction">
    <w:name w:val="Instruction"/>
    <w:basedOn w:val="Normal"/>
    <w:uiPriority w:val="9"/>
    <w:qFormat/>
    <w:rsid w:val="004817FF"/>
    <w:rPr>
      <w:color w:val="808080" w:themeColor="background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4973F5"/>
    <w:rPr>
      <w:rFonts w:asciiTheme="majorHAnsi" w:eastAsiaTheme="majorEastAsia" w:hAnsiTheme="majorHAnsi" w:cstheme="majorBidi"/>
      <w:color w:val="B70E14" w:themeColor="accent1" w:themeShade="BF"/>
    </w:rPr>
  </w:style>
  <w:style w:type="paragraph" w:customStyle="1" w:styleId="Image">
    <w:name w:val="Image"/>
    <w:basedOn w:val="Normal"/>
    <w:next w:val="ImageCaption"/>
    <w:uiPriority w:val="3"/>
    <w:qFormat/>
    <w:rsid w:val="0057254A"/>
    <w:pPr>
      <w:keepNext/>
      <w:jc w:val="center"/>
    </w:pPr>
  </w:style>
  <w:style w:type="paragraph" w:customStyle="1" w:styleId="ImageCaption">
    <w:name w:val="Image Caption"/>
    <w:basedOn w:val="Image"/>
    <w:next w:val="Normal"/>
    <w:uiPriority w:val="3"/>
    <w:qFormat/>
    <w:rsid w:val="00B236CC"/>
    <w:pPr>
      <w:spacing w:before="60"/>
    </w:pPr>
    <w:rPr>
      <w:b/>
      <w:sz w:val="18"/>
    </w:rPr>
  </w:style>
  <w:style w:type="paragraph" w:customStyle="1" w:styleId="TableCaption">
    <w:name w:val="Table Caption"/>
    <w:basedOn w:val="Normal"/>
    <w:next w:val="Normal"/>
    <w:uiPriority w:val="6"/>
    <w:qFormat/>
    <w:rsid w:val="00B236CC"/>
    <w:pPr>
      <w:spacing w:before="60"/>
    </w:pPr>
    <w:rPr>
      <w:b/>
      <w:sz w:val="18"/>
    </w:rPr>
  </w:style>
  <w:style w:type="paragraph" w:customStyle="1" w:styleId="SectionHeader">
    <w:name w:val="Section Header"/>
    <w:basedOn w:val="Normal"/>
    <w:qFormat/>
    <w:rsid w:val="00A1580B"/>
    <w:pPr>
      <w:spacing w:before="60" w:after="60"/>
    </w:pPr>
    <w:rPr>
      <w:b/>
      <w:color w:val="FFFFFF" w:themeColor="background1"/>
    </w:rPr>
  </w:style>
  <w:style w:type="paragraph" w:customStyle="1" w:styleId="FieldLabel">
    <w:name w:val="Field Label"/>
    <w:basedOn w:val="TableText"/>
    <w:qFormat/>
    <w:rsid w:val="00F11407"/>
    <w:pPr>
      <w:spacing w:before="120"/>
    </w:pPr>
    <w:rPr>
      <w:b/>
      <w:sz w:val="20"/>
    </w:rPr>
  </w:style>
  <w:style w:type="paragraph" w:customStyle="1" w:styleId="FieldText">
    <w:name w:val="Field Text"/>
    <w:basedOn w:val="TableText"/>
    <w:qFormat/>
    <w:rsid w:val="003D10DE"/>
    <w:pPr>
      <w:spacing w:before="120" w:after="120"/>
    </w:pPr>
    <w:rPr>
      <w:sz w:val="20"/>
    </w:rPr>
  </w:style>
  <w:style w:type="paragraph" w:customStyle="1" w:styleId="SmallText">
    <w:name w:val="Small Text"/>
    <w:basedOn w:val="Normal"/>
    <w:qFormat/>
    <w:rsid w:val="00067DA5"/>
    <w:pPr>
      <w:spacing w:before="0" w:after="0"/>
    </w:pPr>
    <w:rPr>
      <w:sz w:val="1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196D"/>
    <w:pPr>
      <w:spacing w:before="0"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96D"/>
    <w:rPr>
      <w:sz w:val="18"/>
      <w:szCs w:val="20"/>
    </w:rPr>
  </w:style>
  <w:style w:type="paragraph" w:customStyle="1" w:styleId="FieldTextCheckbox">
    <w:name w:val="Field Text Checkbox"/>
    <w:basedOn w:val="FieldText"/>
    <w:qFormat/>
    <w:rsid w:val="00906563"/>
    <w:pPr>
      <w:tabs>
        <w:tab w:val="left" w:pos="284"/>
      </w:tabs>
      <w:ind w:left="284" w:hanging="284"/>
    </w:pPr>
  </w:style>
  <w:style w:type="paragraph" w:customStyle="1" w:styleId="FieldTextClickableCheckbox">
    <w:name w:val="Field Text Clickable Checkbox"/>
    <w:basedOn w:val="FieldText"/>
    <w:qFormat/>
    <w:rsid w:val="007E176E"/>
    <w:pPr>
      <w:spacing w:before="40" w:after="40"/>
      <w:jc w:val="center"/>
    </w:pPr>
    <w:rPr>
      <w:rFonts w:ascii="MS Gothic" w:eastAsia="MS Gothic" w:hAnsi="MS Gothic" w:cs="Segoe UI Symbo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78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al@fireandemergency.n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llsC\AppData\Local\Microsoft\Windows\INetCache\Content.Outlook\GH0XM8Q3\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E77731CF83A4F7E877957347C4C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248D9-C8F1-49BF-B5C9-A8FD0FEAE4E2}"/>
      </w:docPartPr>
      <w:docPartBody>
        <w:p w:rsidR="008756BB" w:rsidRDefault="00FA1481" w:rsidP="00FA1481">
          <w:pPr>
            <w:pStyle w:val="8E77731CF83A4F7E877957347C4C079D1"/>
          </w:pPr>
          <w:r w:rsidRPr="00D255CA">
            <w:rPr>
              <w:rStyle w:val="PlaceholderText"/>
            </w:rPr>
            <w:t>Choose an item.</w:t>
          </w:r>
        </w:p>
      </w:docPartBody>
    </w:docPart>
    <w:docPart>
      <w:docPartPr>
        <w:name w:val="6AD4AE3EB68B4FDFA3128560C4E0E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81AD6-116A-4B38-83B5-BA334F4CDBBD}"/>
      </w:docPartPr>
      <w:docPartBody>
        <w:p w:rsidR="008756BB" w:rsidRDefault="00FA1481" w:rsidP="00FA1481">
          <w:pPr>
            <w:pStyle w:val="6AD4AE3EB68B4FDFA3128560C4E0EACF1"/>
          </w:pPr>
          <w:r w:rsidRPr="00D255C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481"/>
    <w:rsid w:val="008756BB"/>
    <w:rsid w:val="00FA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A1481"/>
    <w:rPr>
      <w:color w:val="808080"/>
    </w:rPr>
  </w:style>
  <w:style w:type="paragraph" w:customStyle="1" w:styleId="8E77731CF83A4F7E877957347C4C079D1">
    <w:name w:val="8E77731CF83A4F7E877957347C4C079D1"/>
    <w:rsid w:val="00FA1481"/>
    <w:pPr>
      <w:spacing w:before="120" w:after="12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AD4AE3EB68B4FDFA3128560C4E0EACF1">
    <w:name w:val="6AD4AE3EB68B4FDFA3128560C4E0EACF1"/>
    <w:rsid w:val="00FA1481"/>
    <w:pPr>
      <w:spacing w:before="120" w:after="120" w:line="240" w:lineRule="auto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FENZ">
  <a:themeElements>
    <a:clrScheme name="Fire and Emergency">
      <a:dk1>
        <a:sysClr val="windowText" lastClr="000000"/>
      </a:dk1>
      <a:lt1>
        <a:sysClr val="window" lastClr="FFFFFF"/>
      </a:lt1>
      <a:dk2>
        <a:srgbClr val="180F5E"/>
      </a:dk2>
      <a:lt2>
        <a:srgbClr val="FFFFFF"/>
      </a:lt2>
      <a:accent1>
        <a:srgbClr val="ED1C24"/>
      </a:accent1>
      <a:accent2>
        <a:srgbClr val="FFE80E"/>
      </a:accent2>
      <a:accent3>
        <a:srgbClr val="8652A1"/>
      </a:accent3>
      <a:accent4>
        <a:srgbClr val="00AEEF"/>
      </a:accent4>
      <a:accent5>
        <a:srgbClr val="8DC63F"/>
      </a:accent5>
      <a:accent6>
        <a:srgbClr val="F58220"/>
      </a:accent6>
      <a:hlink>
        <a:srgbClr val="4147D3"/>
      </a:hlink>
      <a:folHlink>
        <a:srgbClr val="4147D3"/>
      </a:folHlink>
    </a:clrScheme>
    <a:fontScheme name="FENZ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33A57-67A3-4455-970B-7EC73F39CBA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Form.dotx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Response Feedback</vt:lpstr>
    </vt:vector>
  </TitlesOfParts>
  <Company>Fire and Emergency New Zealand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Response Feedback</dc:title>
  <dc:subject>Form</dc:subject>
  <dc:creator>Grylls, Cameron</dc:creator>
  <cp:keywords/>
  <dc:description/>
  <cp:lastModifiedBy>Campbell, Martin</cp:lastModifiedBy>
  <cp:revision>2</cp:revision>
  <cp:lastPrinted>2019-11-25T18:58:00Z</cp:lastPrinted>
  <dcterms:created xsi:type="dcterms:W3CDTF">2021-01-07T22:35:00Z</dcterms:created>
  <dcterms:modified xsi:type="dcterms:W3CDTF">2021-01-07T22:35:00Z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dDate">
    <vt:lpwstr>10 December 2019</vt:lpwstr>
  </property>
</Properties>
</file>